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87DD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887DD7" w:rsidRPr="00887DD7">
        <w:rPr>
          <w:rStyle w:val="a9"/>
        </w:rPr>
        <w:t xml:space="preserve"> Общество с ограниченной ответственностью "Русские Газовые Турбины"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и аппарат при руководстве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Обособленное подразделение 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безопасности и режиму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Обособленное подразделение 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организационного обеспечения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отчетности, финансового контроля и поддержки информационных систем 1С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сопровождения продаж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управления проектами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управления персоналом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логистики и таможенных операций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"Москва-Сити"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технической экспертизы поставщиков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Инженерно-конструкторское управление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инженера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охраны труда, экологии, пожарной и промышленной безопасности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охраны труда, экологии, пожарной и промышленной безопасности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Служба качества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технического контроля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Технологический отдел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служба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67А(67-1А). Слесарь механосборочных работ 6 разряд</w:t>
            </w:r>
          </w:p>
        </w:tc>
        <w:tc>
          <w:tcPr>
            <w:tcW w:w="3686" w:type="dxa"/>
            <w:vAlign w:val="center"/>
          </w:tcPr>
          <w:p w:rsidR="00887DD7" w:rsidRPr="00063DF1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Pr="00063DF1" w:rsidRDefault="00887DD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68А(68-1А; 68-2А; 68-3А). Слесарь механосборочных работ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69. Слесарь-электромонтажник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70А(70-1А). Электрогазосварщик 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71. Электрогазосварщик 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сервиса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82. Руководитель сервисной бригады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83. Руководитель сервисной бригады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84А(84-1А). Электромеханик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85. Электрогазосварщик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86А(86-1А; 86-2А). Электрогазосварщик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Default="00887DD7" w:rsidP="00887D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lastRenderedPageBreak/>
              <w:t>87. Слесарь по ремонту паро-газотурбинного оборудования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88А(88-1А; 88-2А; 88-3А; 88-4А). Слесарь по ремонту паро-газотурбинного оборудования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Инженерно-техническая служба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развития сервисных услуг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управления проектами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Сервисный центр Москва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105. Руководитель сервисной бригады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106. Руководитель сервисной бригады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107А(107-1А; 107-2А; 107-3А). Слесарь по ремонту паро-газотурбинного оборудования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108А(108-1А; 108-2А). Слесарь по ремонту паро-газотурбинного оборудования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  <w:tr w:rsidR="00887DD7" w:rsidRPr="00AF49A3" w:rsidTr="008B4051">
        <w:trPr>
          <w:jc w:val="center"/>
        </w:trPr>
        <w:tc>
          <w:tcPr>
            <w:tcW w:w="3049" w:type="dxa"/>
            <w:vAlign w:val="center"/>
          </w:tcPr>
          <w:p w:rsidR="00887DD7" w:rsidRPr="00887DD7" w:rsidRDefault="00887DD7" w:rsidP="00887DD7">
            <w:pPr>
              <w:pStyle w:val="aa"/>
              <w:jc w:val="left"/>
            </w:pPr>
            <w:r>
              <w:t>109А(109-1А; 109-2А; 109-3А; 109-4А). Слесарь по ремонту паро-газотурбинного оборудования 6 разряд</w:t>
            </w:r>
          </w:p>
        </w:tc>
        <w:tc>
          <w:tcPr>
            <w:tcW w:w="3686" w:type="dxa"/>
            <w:vAlign w:val="center"/>
          </w:tcPr>
          <w:p w:rsidR="00887DD7" w:rsidRDefault="00887DD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887DD7" w:rsidRDefault="00887D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7DD7" w:rsidRPr="00063DF1" w:rsidRDefault="00887DD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887DD7">
        <w:rPr>
          <w:rStyle w:val="a9"/>
        </w:rPr>
        <w:t>26.10.2022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DD7" w:rsidP="009D6532">
            <w:pPr>
              <w:pStyle w:val="aa"/>
            </w:pPr>
            <w:r>
              <w:t>Заместитель руководителя завода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DD7" w:rsidP="009D6532">
            <w:pPr>
              <w:pStyle w:val="aa"/>
            </w:pPr>
            <w:r>
              <w:t>Морозов Д.Ю.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7DD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87D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DD7" w:rsidP="009D6532">
            <w:pPr>
              <w:pStyle w:val="aa"/>
            </w:pPr>
            <w:r>
              <w:t>Ведущий специалист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87DD7" w:rsidP="009D6532">
            <w:pPr>
              <w:pStyle w:val="aa"/>
            </w:pPr>
            <w:r>
              <w:t>Завитухина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87D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87DD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87DD7" w:rsidRPr="00887DD7" w:rsidTr="00887D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  <w:r>
              <w:t>Начальник производственной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  <w:r>
              <w:t>Голубев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</w:tr>
      <w:tr w:rsidR="00887DD7" w:rsidRPr="00887DD7" w:rsidTr="00887D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(дата)</w:t>
            </w:r>
          </w:p>
        </w:tc>
      </w:tr>
      <w:tr w:rsidR="00887DD7" w:rsidRPr="00887DD7" w:rsidTr="00887D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  <w:r>
              <w:lastRenderedPageBreak/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  <w:r>
              <w:t>Пономарев Н.Ю.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</w:tr>
      <w:tr w:rsidR="00887DD7" w:rsidRPr="00887DD7" w:rsidTr="00887D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(дата)</w:t>
            </w:r>
          </w:p>
        </w:tc>
      </w:tr>
      <w:tr w:rsidR="00887DD7" w:rsidRPr="00887DD7" w:rsidTr="00887D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  <w:r>
              <w:t>Руководитель отдела ОТЭП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  <w:r>
              <w:t>Башкинов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DD7" w:rsidRPr="00887DD7" w:rsidRDefault="00887DD7" w:rsidP="009D6532">
            <w:pPr>
              <w:pStyle w:val="aa"/>
            </w:pPr>
          </w:p>
        </w:tc>
      </w:tr>
      <w:tr w:rsidR="00887DD7" w:rsidRPr="00887DD7" w:rsidTr="00887D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7DD7" w:rsidRPr="00887DD7" w:rsidRDefault="00887DD7" w:rsidP="009D6532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87DD7" w:rsidTr="00887DD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87DD7" w:rsidRDefault="00887DD7" w:rsidP="00C45714">
            <w:pPr>
              <w:pStyle w:val="aa"/>
            </w:pPr>
            <w:r w:rsidRPr="00887DD7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87DD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87DD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87DD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87DD7" w:rsidRDefault="00887DD7" w:rsidP="00C45714">
            <w:pPr>
              <w:pStyle w:val="aa"/>
            </w:pPr>
            <w:r w:rsidRPr="00887DD7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87DD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87DD7" w:rsidRDefault="00887DD7" w:rsidP="00C45714">
            <w:pPr>
              <w:pStyle w:val="aa"/>
            </w:pPr>
            <w:r>
              <w:t>26.10.2022</w:t>
            </w:r>
          </w:p>
        </w:tc>
      </w:tr>
      <w:tr w:rsidR="00C45714" w:rsidRPr="00887DD7" w:rsidTr="00887DD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87DD7" w:rsidRDefault="00887DD7" w:rsidP="00C45714">
            <w:pPr>
              <w:pStyle w:val="aa"/>
              <w:rPr>
                <w:b/>
                <w:vertAlign w:val="superscript"/>
              </w:rPr>
            </w:pPr>
            <w:r w:rsidRPr="00887DD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87DD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87DD7" w:rsidRDefault="00887DD7" w:rsidP="00C45714">
            <w:pPr>
              <w:pStyle w:val="aa"/>
              <w:rPr>
                <w:b/>
                <w:vertAlign w:val="superscript"/>
              </w:rPr>
            </w:pPr>
            <w:r w:rsidRPr="00887D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87DD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87DD7" w:rsidRDefault="00887DD7" w:rsidP="00C45714">
            <w:pPr>
              <w:pStyle w:val="aa"/>
              <w:rPr>
                <w:b/>
                <w:vertAlign w:val="superscript"/>
              </w:rPr>
            </w:pPr>
            <w:r w:rsidRPr="00887D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87DD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87DD7" w:rsidRDefault="00887DD7" w:rsidP="00C45714">
            <w:pPr>
              <w:pStyle w:val="aa"/>
              <w:rPr>
                <w:vertAlign w:val="superscript"/>
              </w:rPr>
            </w:pPr>
            <w:r w:rsidRPr="00887DD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38" w:rsidRDefault="00991D38" w:rsidP="00887DD7">
      <w:r>
        <w:separator/>
      </w:r>
    </w:p>
  </w:endnote>
  <w:endnote w:type="continuationSeparator" w:id="0">
    <w:p w:rsidR="00991D38" w:rsidRDefault="00991D38" w:rsidP="0088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38" w:rsidRDefault="00991D38" w:rsidP="00887DD7">
      <w:r>
        <w:separator/>
      </w:r>
    </w:p>
  </w:footnote>
  <w:footnote w:type="continuationSeparator" w:id="0">
    <w:p w:rsidR="00991D38" w:rsidRDefault="00991D38" w:rsidP="0088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 Общество с ограниченной ответственностью &quot;Русские Газовые Турбины&quot; "/>
    <w:docVar w:name="doc_type" w:val="6"/>
    <w:docVar w:name="fill_date" w:val="26.10.2022"/>
    <w:docVar w:name="org_guid" w:val="A1936FCF8F584D348D8FC0B50543D499"/>
    <w:docVar w:name="org_id" w:val="1"/>
    <w:docVar w:name="org_name" w:val="     "/>
    <w:docVar w:name="pers_guids" w:val="DEB05ECD7C6F4CA09DA15095F0A8F9D2@161-594-566 87"/>
    <w:docVar w:name="pers_snils" w:val="DEB05ECD7C6F4CA09DA15095F0A8F9D2@161-594-566 87"/>
    <w:docVar w:name="podr_id" w:val="org_1"/>
    <w:docVar w:name="pred_dolg" w:val="Заместитель руководителя завода"/>
    <w:docVar w:name="pred_fio" w:val="Морозов Д.Ю."/>
    <w:docVar w:name="rbtd_adr" w:val="     "/>
    <w:docVar w:name="rbtd_name" w:val="Общество с ограниченной ответственностью &quot;Русские Газовые Турбины&quot;"/>
    <w:docVar w:name="sv_docs" w:val="1"/>
  </w:docVars>
  <w:rsids>
    <w:rsidRoot w:val="00887DD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87DD7"/>
    <w:rsid w:val="008B4051"/>
    <w:rsid w:val="008C0968"/>
    <w:rsid w:val="00922677"/>
    <w:rsid w:val="009647F7"/>
    <w:rsid w:val="00991D38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A4F31-E88F-45B1-BAAA-D0AE5451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7D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7DD7"/>
    <w:rPr>
      <w:sz w:val="24"/>
    </w:rPr>
  </w:style>
  <w:style w:type="paragraph" w:styleId="ad">
    <w:name w:val="footer"/>
    <w:basedOn w:val="a"/>
    <w:link w:val="ae"/>
    <w:rsid w:val="00887D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7D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Роман</dc:creator>
  <cp:keywords/>
  <dc:description/>
  <cp:lastModifiedBy>Учетная запись Майкрософт</cp:lastModifiedBy>
  <cp:revision>1</cp:revision>
  <dcterms:created xsi:type="dcterms:W3CDTF">2022-11-06T14:46:00Z</dcterms:created>
  <dcterms:modified xsi:type="dcterms:W3CDTF">2022-11-06T14:47:00Z</dcterms:modified>
</cp:coreProperties>
</file>